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8EC72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CF48058" wp14:editId="2A81C2F3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5476240" cy="866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1" cy="866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5F0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C3197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58CA1A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F231D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12E8A91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186ADD2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06C746A1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25ED5333" w14:textId="77777777" w:rsidR="0036068B" w:rsidRPr="0083083C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</w:t>
      </w:r>
      <w:r w:rsidRPr="0083083C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eting</w:t>
      </w:r>
    </w:p>
    <w:p w14:paraId="1C9D94A9" w14:textId="39EBD018" w:rsidR="0036068B" w:rsidRPr="00822AD1" w:rsidRDefault="00B011B6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="0083083C" w:rsidRPr="0083083C">
            <w:rPr>
              <w:rFonts w:ascii="Century Gothic" w:eastAsia="Times New Roman" w:hAnsi="Century Gothic" w:cs="Arial"/>
              <w:b/>
              <w:sz w:val="32"/>
              <w:szCs w:val="32"/>
              <w:lang w:eastAsia="en-AU"/>
            </w:rPr>
            <w:t xml:space="preserve">Sydney Western City </w:t>
          </w:r>
        </w:sdtContent>
      </w:sdt>
      <w:r w:rsidR="0036068B" w:rsidRPr="0083083C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 xml:space="preserve">Planning </w:t>
      </w:r>
      <w:r w:rsidR="0036068B"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Panel</w:t>
      </w:r>
    </w:p>
    <w:p w14:paraId="645CD5A8" w14:textId="77777777" w:rsid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32"/>
          <w:szCs w:val="32"/>
        </w:rPr>
      </w:pPr>
    </w:p>
    <w:p w14:paraId="587D8C0F" w14:textId="77777777" w:rsidR="00822AD1" w:rsidRPr="0083083C" w:rsidRDefault="00822AD1" w:rsidP="000E18E4">
      <w:pPr>
        <w:spacing w:before="240"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Pr="00EA068F">
        <w:rPr>
          <w:rFonts w:ascii="Century Gothic" w:hAnsi="Century Gothic"/>
          <w:sz w:val="20"/>
          <w:szCs w:val="20"/>
        </w:rPr>
        <w:t xml:space="preserve">anel will meet </w:t>
      </w:r>
      <w:r w:rsidRPr="0083083C">
        <w:rPr>
          <w:rFonts w:ascii="Century Gothic" w:hAnsi="Century Gothic"/>
          <w:sz w:val="20"/>
          <w:szCs w:val="20"/>
        </w:rPr>
        <w:t>to determine the following:</w:t>
      </w:r>
    </w:p>
    <w:p w14:paraId="63730938" w14:textId="6F3529B0" w:rsidR="00822AD1" w:rsidRPr="0083083C" w:rsidRDefault="0083083C" w:rsidP="000D7B2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contextualSpacing w:val="0"/>
        <w:rPr>
          <w:rFonts w:ascii="Century Gothic" w:hAnsi="Century Gothic"/>
          <w:sz w:val="20"/>
          <w:szCs w:val="20"/>
        </w:rPr>
      </w:pPr>
      <w:r w:rsidRPr="0083083C">
        <w:rPr>
          <w:rFonts w:ascii="Century Gothic" w:hAnsi="Century Gothic"/>
          <w:sz w:val="20"/>
          <w:szCs w:val="20"/>
        </w:rPr>
        <w:t>PPSSWC-27</w:t>
      </w:r>
      <w:r w:rsidR="00822AD1" w:rsidRPr="0083083C">
        <w:rPr>
          <w:rFonts w:ascii="Century Gothic" w:hAnsi="Century Gothic"/>
          <w:sz w:val="20"/>
          <w:szCs w:val="20"/>
        </w:rPr>
        <w:t xml:space="preserve"> – </w:t>
      </w:r>
      <w:r w:rsidRPr="0083083C">
        <w:rPr>
          <w:rFonts w:ascii="Century Gothic" w:hAnsi="Century Gothic"/>
          <w:sz w:val="20"/>
          <w:szCs w:val="20"/>
        </w:rPr>
        <w:t>Camden</w:t>
      </w:r>
      <w:r w:rsidR="00822AD1" w:rsidRPr="0083083C">
        <w:rPr>
          <w:rFonts w:ascii="Century Gothic" w:hAnsi="Century Gothic"/>
          <w:sz w:val="20"/>
          <w:szCs w:val="20"/>
        </w:rPr>
        <w:t xml:space="preserve"> – D</w:t>
      </w:r>
      <w:r w:rsidRPr="0083083C">
        <w:rPr>
          <w:rFonts w:ascii="Century Gothic" w:hAnsi="Century Gothic"/>
          <w:sz w:val="20"/>
          <w:szCs w:val="20"/>
        </w:rPr>
        <w:t>A2019/710/1</w:t>
      </w:r>
      <w:r w:rsidR="00822AD1" w:rsidRPr="0083083C">
        <w:rPr>
          <w:rFonts w:ascii="Century Gothic" w:hAnsi="Century Gothic"/>
          <w:sz w:val="20"/>
          <w:szCs w:val="20"/>
        </w:rPr>
        <w:t xml:space="preserve"> – </w:t>
      </w:r>
      <w:r w:rsidRPr="0083083C">
        <w:rPr>
          <w:rFonts w:ascii="Century Gothic" w:hAnsi="Century Gothic"/>
          <w:sz w:val="20"/>
          <w:szCs w:val="20"/>
        </w:rPr>
        <w:t xml:space="preserve">320 Dwyer Road, Leppington </w:t>
      </w:r>
      <w:r w:rsidR="00822AD1" w:rsidRPr="0083083C">
        <w:rPr>
          <w:rFonts w:ascii="Century Gothic" w:hAnsi="Century Gothic"/>
          <w:sz w:val="20"/>
          <w:szCs w:val="20"/>
        </w:rPr>
        <w:t xml:space="preserve">– </w:t>
      </w:r>
      <w:r w:rsidRPr="0083083C">
        <w:rPr>
          <w:rFonts w:ascii="Century Gothic" w:hAnsi="Century Gothic"/>
          <w:sz w:val="20"/>
          <w:szCs w:val="20"/>
        </w:rPr>
        <w:t>Demolition of existing structures and construction of a church, hall, centre based child care facility, car park, landscaping and associated works.</w:t>
      </w:r>
    </w:p>
    <w:p w14:paraId="28572BFC" w14:textId="28173A71" w:rsidR="00822AD1" w:rsidRPr="0083083C" w:rsidRDefault="00822AD1" w:rsidP="0083083C">
      <w:pPr>
        <w:spacing w:after="120" w:line="360" w:lineRule="auto"/>
        <w:rPr>
          <w:rFonts w:ascii="Century Gothic" w:hAnsi="Century Gothic"/>
          <w:sz w:val="20"/>
          <w:szCs w:val="20"/>
        </w:rPr>
      </w:pPr>
      <w:r w:rsidRPr="0083083C">
        <w:rPr>
          <w:rFonts w:ascii="Century Gothic" w:hAnsi="Century Gothic"/>
          <w:b/>
          <w:sz w:val="20"/>
          <w:szCs w:val="20"/>
        </w:rPr>
        <w:t>When:</w:t>
      </w:r>
      <w:r w:rsidRPr="0083083C">
        <w:rPr>
          <w:rFonts w:ascii="Century Gothic" w:hAnsi="Century Gothic"/>
          <w:sz w:val="20"/>
          <w:szCs w:val="20"/>
        </w:rPr>
        <w:t xml:space="preserve"> </w:t>
      </w:r>
      <w:r w:rsidR="0083083C" w:rsidRPr="0083083C">
        <w:rPr>
          <w:rFonts w:ascii="Century Gothic" w:hAnsi="Century Gothic"/>
          <w:b/>
          <w:sz w:val="20"/>
          <w:szCs w:val="20"/>
        </w:rPr>
        <w:tab/>
        <w:t xml:space="preserve">  </w:t>
      </w:r>
      <w:r w:rsidR="00441D88">
        <w:rPr>
          <w:rFonts w:ascii="Century Gothic" w:hAnsi="Century Gothic"/>
          <w:sz w:val="20"/>
          <w:szCs w:val="20"/>
        </w:rPr>
        <w:t>Monday</w:t>
      </w:r>
      <w:r w:rsidRPr="0083083C">
        <w:rPr>
          <w:rFonts w:ascii="Century Gothic" w:hAnsi="Century Gothic"/>
          <w:sz w:val="20"/>
          <w:szCs w:val="20"/>
        </w:rPr>
        <w:t xml:space="preserve">, </w:t>
      </w:r>
      <w:r w:rsidR="00441D88">
        <w:rPr>
          <w:rFonts w:ascii="Century Gothic" w:hAnsi="Century Gothic"/>
          <w:sz w:val="20"/>
          <w:szCs w:val="20"/>
        </w:rPr>
        <w:t>3</w:t>
      </w:r>
      <w:r w:rsidR="0083083C" w:rsidRPr="0083083C">
        <w:rPr>
          <w:rFonts w:ascii="Century Gothic" w:hAnsi="Century Gothic"/>
          <w:sz w:val="20"/>
          <w:szCs w:val="20"/>
        </w:rPr>
        <w:t xml:space="preserve"> </w:t>
      </w:r>
      <w:r w:rsidR="00441D88">
        <w:rPr>
          <w:rFonts w:ascii="Century Gothic" w:hAnsi="Century Gothic"/>
          <w:sz w:val="20"/>
          <w:szCs w:val="20"/>
        </w:rPr>
        <w:t>May</w:t>
      </w:r>
      <w:r w:rsidR="0083083C" w:rsidRPr="0083083C">
        <w:rPr>
          <w:rFonts w:ascii="Century Gothic" w:hAnsi="Century Gothic"/>
          <w:sz w:val="20"/>
          <w:szCs w:val="20"/>
        </w:rPr>
        <w:t xml:space="preserve"> 2021</w:t>
      </w:r>
      <w:r w:rsidRPr="0083083C">
        <w:rPr>
          <w:rFonts w:ascii="Century Gothic" w:hAnsi="Century Gothic"/>
          <w:sz w:val="20"/>
          <w:szCs w:val="20"/>
        </w:rPr>
        <w:t xml:space="preserve"> at </w:t>
      </w:r>
      <w:r w:rsidR="0083083C" w:rsidRPr="0083083C">
        <w:rPr>
          <w:rFonts w:ascii="Century Gothic" w:hAnsi="Century Gothic"/>
          <w:sz w:val="20"/>
          <w:szCs w:val="20"/>
        </w:rPr>
        <w:t>1:</w:t>
      </w:r>
      <w:r w:rsidR="00B011B6">
        <w:rPr>
          <w:rFonts w:ascii="Century Gothic" w:hAnsi="Century Gothic"/>
          <w:sz w:val="20"/>
          <w:szCs w:val="20"/>
        </w:rPr>
        <w:t>45</w:t>
      </w:r>
      <w:bookmarkStart w:id="0" w:name="_GoBack"/>
      <w:bookmarkEnd w:id="0"/>
      <w:r w:rsidR="00441D88">
        <w:rPr>
          <w:rFonts w:ascii="Century Gothic" w:hAnsi="Century Gothic"/>
          <w:sz w:val="20"/>
          <w:szCs w:val="20"/>
        </w:rPr>
        <w:t>p</w:t>
      </w:r>
      <w:r w:rsidR="0083083C" w:rsidRPr="0083083C">
        <w:rPr>
          <w:rFonts w:ascii="Century Gothic" w:hAnsi="Century Gothic"/>
          <w:sz w:val="20"/>
          <w:szCs w:val="20"/>
        </w:rPr>
        <w:t>m</w:t>
      </w:r>
    </w:p>
    <w:p w14:paraId="333F1E44" w14:textId="660F9920" w:rsidR="00822AD1" w:rsidRPr="0083083C" w:rsidRDefault="00822AD1" w:rsidP="00474E4F">
      <w:pPr>
        <w:shd w:val="clear" w:color="auto" w:fill="FFFFFF" w:themeFill="background1"/>
        <w:spacing w:before="120" w:after="120" w:line="360" w:lineRule="auto"/>
        <w:rPr>
          <w:rFonts w:ascii="Century Gothic" w:hAnsi="Century Gothic"/>
          <w:sz w:val="20"/>
          <w:szCs w:val="20"/>
        </w:rPr>
      </w:pPr>
      <w:r w:rsidRPr="0083083C">
        <w:rPr>
          <w:rFonts w:ascii="Century Gothic" w:hAnsi="Century Gothic"/>
          <w:b/>
          <w:sz w:val="20"/>
          <w:szCs w:val="20"/>
        </w:rPr>
        <w:t>Where:</w:t>
      </w:r>
      <w:r w:rsidRPr="0083083C">
        <w:rPr>
          <w:rFonts w:ascii="Century Gothic" w:hAnsi="Century Gothic"/>
          <w:sz w:val="20"/>
          <w:szCs w:val="20"/>
        </w:rPr>
        <w:t xml:space="preserve">   </w:t>
      </w:r>
      <w:r w:rsidR="00EA068F" w:rsidRPr="0083083C">
        <w:rPr>
          <w:rFonts w:ascii="Century Gothic" w:hAnsi="Century Gothic"/>
          <w:sz w:val="20"/>
          <w:szCs w:val="20"/>
        </w:rPr>
        <w:t xml:space="preserve">The meeting will be held by </w:t>
      </w:r>
      <w:r w:rsidR="00CA6ADE" w:rsidRPr="0083083C">
        <w:rPr>
          <w:rFonts w:ascii="Century Gothic" w:hAnsi="Century Gothic"/>
          <w:sz w:val="20"/>
          <w:szCs w:val="20"/>
        </w:rPr>
        <w:t xml:space="preserve">public </w:t>
      </w:r>
      <w:r w:rsidR="00B216CC" w:rsidRPr="0083083C">
        <w:rPr>
          <w:rFonts w:ascii="Century Gothic" w:hAnsi="Century Gothic"/>
          <w:sz w:val="20"/>
          <w:szCs w:val="20"/>
        </w:rPr>
        <w:t>teleconference</w:t>
      </w:r>
      <w:r w:rsidR="008D3A0A" w:rsidRPr="0083083C">
        <w:rPr>
          <w:rFonts w:ascii="Century Gothic" w:hAnsi="Century Gothic"/>
          <w:sz w:val="20"/>
          <w:szCs w:val="20"/>
        </w:rPr>
        <w:t xml:space="preserve"> due to </w:t>
      </w:r>
      <w:r w:rsidR="005F74CC" w:rsidRPr="0083083C">
        <w:rPr>
          <w:rFonts w:ascii="Century Gothic" w:hAnsi="Century Gothic"/>
          <w:sz w:val="20"/>
          <w:szCs w:val="20"/>
        </w:rPr>
        <w:t>C</w:t>
      </w:r>
      <w:r w:rsidR="00CA6ADE" w:rsidRPr="0083083C">
        <w:rPr>
          <w:rFonts w:ascii="Century Gothic" w:hAnsi="Century Gothic"/>
          <w:sz w:val="20"/>
          <w:szCs w:val="20"/>
        </w:rPr>
        <w:t>OVID</w:t>
      </w:r>
      <w:r w:rsidR="005F74CC" w:rsidRPr="0083083C">
        <w:rPr>
          <w:rFonts w:ascii="Century Gothic" w:hAnsi="Century Gothic"/>
          <w:sz w:val="20"/>
          <w:szCs w:val="20"/>
        </w:rPr>
        <w:t>-19 (Coronavirus) precautions</w:t>
      </w:r>
    </w:p>
    <w:p w14:paraId="1778E7A1" w14:textId="77777777" w:rsidR="00822AD1" w:rsidRPr="003B19E4" w:rsidRDefault="00822AD1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  <w:r w:rsidRPr="003B19E4">
        <w:rPr>
          <w:rFonts w:ascii="Century Gothic" w:hAnsi="Century Gothic"/>
          <w:sz w:val="20"/>
          <w:szCs w:val="20"/>
        </w:rPr>
        <w:t xml:space="preserve">Relevant documents will be available on the Planning Panels website </w:t>
      </w:r>
      <w:hyperlink r:id="rId6" w:history="1">
        <w:r w:rsidR="007562D8" w:rsidRPr="003B19E4">
          <w:rPr>
            <w:rStyle w:val="Hyperlink"/>
            <w:rFonts w:ascii="Century Gothic" w:hAnsi="Century Gothic"/>
            <w:sz w:val="20"/>
            <w:szCs w:val="20"/>
          </w:rPr>
          <w:t>www.planningportal.nsw.gov.au/planningpanels</w:t>
        </w:r>
      </w:hyperlink>
      <w:r w:rsidR="007562D8" w:rsidRPr="003B19E4">
        <w:rPr>
          <w:rFonts w:ascii="Century Gothic" w:hAnsi="Century Gothic"/>
          <w:sz w:val="20"/>
          <w:szCs w:val="20"/>
        </w:rPr>
        <w:t xml:space="preserve"> </w:t>
      </w:r>
      <w:r w:rsidRPr="003B19E4">
        <w:rPr>
          <w:rFonts w:ascii="Century Gothic" w:hAnsi="Century Gothic"/>
          <w:sz w:val="20"/>
          <w:szCs w:val="20"/>
        </w:rPr>
        <w:t>at least seven days before the meeting.</w:t>
      </w:r>
    </w:p>
    <w:p w14:paraId="2FE5F682" w14:textId="57CB8F3A" w:rsidR="00C509D2" w:rsidRPr="00C509D2" w:rsidRDefault="00822AD1" w:rsidP="00474E4F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3B19E4">
        <w:rPr>
          <w:rFonts w:ascii="Century Gothic" w:hAnsi="Century Gothic"/>
          <w:sz w:val="20"/>
          <w:szCs w:val="20"/>
        </w:rPr>
        <w:t xml:space="preserve">To register to speak </w:t>
      </w:r>
      <w:r w:rsidR="00EA068F" w:rsidRPr="003B19E4">
        <w:rPr>
          <w:rFonts w:ascii="Century Gothic" w:hAnsi="Century Gothic"/>
          <w:sz w:val="20"/>
          <w:szCs w:val="20"/>
        </w:rPr>
        <w:t>or to listen to this meeting</w:t>
      </w:r>
      <w:r w:rsidRPr="003B19E4">
        <w:rPr>
          <w:rFonts w:ascii="Century Gothic" w:hAnsi="Century Gothic"/>
          <w:sz w:val="20"/>
          <w:szCs w:val="20"/>
        </w:rPr>
        <w:t xml:space="preserve">, please </w:t>
      </w:r>
      <w:r w:rsidRPr="0083083C">
        <w:rPr>
          <w:rFonts w:ascii="Century Gothic" w:hAnsi="Century Gothic"/>
          <w:sz w:val="20"/>
          <w:szCs w:val="20"/>
        </w:rPr>
        <w:t xml:space="preserve">contact the Planning Panels Secretariat before 4pm on </w:t>
      </w:r>
      <w:sdt>
        <w:sdtPr>
          <w:rPr>
            <w:rFonts w:ascii="Calibri" w:hAnsi="Calibri" w:cs="Arial"/>
            <w:lang w:eastAsia="en-AU"/>
          </w:rPr>
          <w:id w:val="-898207979"/>
          <w:placeholder>
            <w:docPart w:val="10CCF997163547E4BA9B7AEA9C2B7F39"/>
          </w:placeholder>
          <w:date w:fullDate="2021-04-29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41D88">
            <w:rPr>
              <w:rFonts w:ascii="Calibri" w:hAnsi="Calibri" w:cs="Arial"/>
              <w:lang w:eastAsia="en-AU"/>
            </w:rPr>
            <w:t>Thursday, 29 April 2021</w:t>
          </w:r>
        </w:sdtContent>
      </w:sdt>
      <w:r w:rsidR="001215AC" w:rsidRPr="0083083C">
        <w:rPr>
          <w:rFonts w:ascii="Century Gothic" w:hAnsi="Century Gothic"/>
          <w:sz w:val="20"/>
          <w:szCs w:val="20"/>
        </w:rPr>
        <w:t xml:space="preserve"> </w:t>
      </w:r>
      <w:r w:rsidRPr="0083083C">
        <w:rPr>
          <w:rFonts w:ascii="Century Gothic" w:hAnsi="Century Gothic"/>
          <w:sz w:val="20"/>
          <w:szCs w:val="20"/>
        </w:rPr>
        <w:t xml:space="preserve">02 </w:t>
      </w:r>
      <w:r w:rsidRPr="003B19E4">
        <w:rPr>
          <w:rFonts w:ascii="Century Gothic" w:hAnsi="Century Gothic"/>
          <w:sz w:val="20"/>
          <w:szCs w:val="20"/>
        </w:rPr>
        <w:t xml:space="preserve">8217 2060 or email </w:t>
      </w:r>
      <w:hyperlink r:id="rId7" w:history="1">
        <w:r w:rsidR="00C509D2" w:rsidRPr="003B19E4">
          <w:rPr>
            <w:rStyle w:val="Hyperlink"/>
            <w:rFonts w:ascii="Century Gothic" w:hAnsi="Century Gothic"/>
            <w:sz w:val="20"/>
            <w:szCs w:val="20"/>
          </w:rPr>
          <w:t>enquiry@planningpanels.nsw.gov.au</w:t>
        </w:r>
      </w:hyperlink>
      <w:r w:rsidR="00C509D2" w:rsidRPr="003B19E4">
        <w:rPr>
          <w:rFonts w:ascii="Century Gothic" w:hAnsi="Century Gothic"/>
          <w:sz w:val="20"/>
          <w:szCs w:val="20"/>
        </w:rPr>
        <w:t xml:space="preserve">. 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You will be provided the phone number and code to enable you to join the </w:t>
      </w:r>
      <w:r w:rsidR="00055A7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public </w:t>
      </w:r>
      <w:r w:rsidR="00661ECD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>teleconference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 once registered.</w:t>
      </w:r>
    </w:p>
    <w:p w14:paraId="2F253E83" w14:textId="77777777" w:rsidR="00C509D2" w:rsidRDefault="00C509D2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</w:p>
    <w:p w14:paraId="7959D005" w14:textId="33C3298B" w:rsidR="00840838" w:rsidRPr="00EA068F" w:rsidRDefault="00822AD1" w:rsidP="0097589B">
      <w:pPr>
        <w:spacing w:after="120" w:line="360" w:lineRule="auto"/>
        <w:rPr>
          <w:rFonts w:cs="Arial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Any person </w:t>
      </w:r>
      <w:r w:rsidR="00B216CC">
        <w:rPr>
          <w:rFonts w:ascii="Century Gothic" w:hAnsi="Century Gothic"/>
          <w:sz w:val="20"/>
          <w:szCs w:val="20"/>
        </w:rPr>
        <w:t>may listen</w:t>
      </w:r>
      <w:r w:rsidRPr="00EA068F">
        <w:rPr>
          <w:rFonts w:ascii="Century Gothic" w:hAnsi="Century Gothic"/>
          <w:sz w:val="20"/>
          <w:szCs w:val="20"/>
        </w:rPr>
        <w:t xml:space="preserve"> </w:t>
      </w:r>
      <w:r w:rsidR="00D212B4">
        <w:rPr>
          <w:rFonts w:ascii="Century Gothic" w:hAnsi="Century Gothic"/>
          <w:sz w:val="20"/>
          <w:szCs w:val="20"/>
        </w:rPr>
        <w:t xml:space="preserve">to the </w:t>
      </w:r>
      <w:r w:rsidR="00F84F3E">
        <w:rPr>
          <w:rFonts w:ascii="Century Gothic" w:hAnsi="Century Gothic"/>
          <w:sz w:val="20"/>
          <w:szCs w:val="20"/>
        </w:rPr>
        <w:t xml:space="preserve">public </w:t>
      </w:r>
      <w:r w:rsidR="00D212B4">
        <w:rPr>
          <w:rFonts w:ascii="Century Gothic" w:hAnsi="Century Gothic"/>
          <w:sz w:val="20"/>
          <w:szCs w:val="20"/>
        </w:rPr>
        <w:t>teleconference</w:t>
      </w:r>
      <w:r w:rsidRPr="00EA068F">
        <w:rPr>
          <w:rFonts w:ascii="Century Gothic" w:hAnsi="Century Gothic"/>
          <w:sz w:val="20"/>
          <w:szCs w:val="20"/>
        </w:rPr>
        <w:t>.</w:t>
      </w:r>
      <w:r w:rsidR="00840838" w:rsidRPr="00EA068F">
        <w:rPr>
          <w:rFonts w:cs="Arial"/>
          <w:sz w:val="20"/>
          <w:szCs w:val="20"/>
        </w:rPr>
        <w:t xml:space="preserve"> </w:t>
      </w:r>
    </w:p>
    <w:p w14:paraId="058E3E31" w14:textId="77777777" w:rsidR="00822AD1" w:rsidRPr="00EA068F" w:rsidRDefault="00241701" w:rsidP="0097589B">
      <w:pPr>
        <w:spacing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B8D55" wp14:editId="6494654B">
                <wp:simplePos x="0" y="0"/>
                <wp:positionH relativeFrom="page">
                  <wp:posOffset>1149351</wp:posOffset>
                </wp:positionH>
                <wp:positionV relativeFrom="paragraph">
                  <wp:posOffset>1047115</wp:posOffset>
                </wp:positionV>
                <wp:extent cx="5219700" cy="64763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945" w14:textId="77777777" w:rsidR="00B216CC" w:rsidRPr="00756F33" w:rsidRDefault="00B216CC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417186E1" w14:textId="77777777" w:rsidR="00B216CC" w:rsidRPr="00756F33" w:rsidRDefault="00B216CC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5pt;margin-top:82.45pt;width:411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" fillcolor="#d8d8d8 [2732]" stroked="f">
                <v:textbox inset="7mm,3mm,7mm,3mm">
                  <w:txbxContent>
                    <w:p w14:paraId="64D45945" w14:textId="77777777" w:rsidR="00B216CC" w:rsidRPr="00756F33" w:rsidRDefault="00B216CC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14:paraId="417186E1" w14:textId="77777777" w:rsidR="00B216CC" w:rsidRPr="00756F33" w:rsidRDefault="00B216CC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="00FB2EA9" w:rsidRPr="00EA068F">
        <w:rPr>
          <w:rFonts w:ascii="Century Gothic" w:hAnsi="Century Gothic"/>
          <w:sz w:val="20"/>
          <w:szCs w:val="20"/>
        </w:rPr>
        <w:t>anel is</w:t>
      </w:r>
      <w:r w:rsidR="00840838" w:rsidRPr="00EA068F">
        <w:rPr>
          <w:rFonts w:ascii="Century Gothic" w:hAnsi="Century Gothic"/>
          <w:sz w:val="20"/>
          <w:szCs w:val="20"/>
        </w:rPr>
        <w:t xml:space="preserve"> required to </w:t>
      </w:r>
      <w:r w:rsidR="006963D4" w:rsidRPr="00EA068F">
        <w:rPr>
          <w:rFonts w:ascii="Century Gothic" w:hAnsi="Century Gothic"/>
          <w:sz w:val="20"/>
          <w:szCs w:val="20"/>
        </w:rPr>
        <w:t xml:space="preserve">make an audio </w:t>
      </w:r>
      <w:r w:rsidR="00840838" w:rsidRPr="00EA068F">
        <w:rPr>
          <w:rFonts w:ascii="Century Gothic" w:hAnsi="Century Gothic"/>
          <w:sz w:val="20"/>
          <w:szCs w:val="20"/>
        </w:rPr>
        <w:t xml:space="preserve">record </w:t>
      </w:r>
      <w:r w:rsidR="006963D4" w:rsidRPr="00EA068F">
        <w:rPr>
          <w:rFonts w:ascii="Century Gothic" w:hAnsi="Century Gothic"/>
          <w:sz w:val="20"/>
          <w:szCs w:val="20"/>
        </w:rPr>
        <w:t xml:space="preserve">of </w:t>
      </w:r>
      <w:r w:rsidR="00840838" w:rsidRPr="00EA068F">
        <w:rPr>
          <w:rFonts w:ascii="Century Gothic" w:hAnsi="Century Gothic"/>
          <w:sz w:val="20"/>
          <w:szCs w:val="20"/>
        </w:rPr>
        <w:t>the meeting and make the recording pub</w:t>
      </w:r>
      <w:r w:rsidR="00A459B2" w:rsidRPr="00EA068F">
        <w:rPr>
          <w:rFonts w:ascii="Century Gothic" w:hAnsi="Century Gothic"/>
          <w:sz w:val="20"/>
          <w:szCs w:val="20"/>
        </w:rPr>
        <w:t>licly available on the Planning Panels website.</w:t>
      </w:r>
      <w:r w:rsidR="006963D4" w:rsidRPr="00EA068F">
        <w:rPr>
          <w:rFonts w:ascii="Century Gothic" w:hAnsi="Century Gothic"/>
          <w:sz w:val="20"/>
          <w:szCs w:val="20"/>
        </w:rPr>
        <w:t xml:space="preserve"> </w:t>
      </w:r>
      <w:r w:rsidR="00FB2EA9" w:rsidRPr="00EA068F">
        <w:rPr>
          <w:rFonts w:ascii="Century Gothic" w:hAnsi="Century Gothic" w:cs="Arial"/>
          <w:sz w:val="20"/>
          <w:szCs w:val="20"/>
        </w:rPr>
        <w:t xml:space="preserve">You should be aware that this may include your personal information if you are presenting to the </w:t>
      </w:r>
      <w:r w:rsidR="006B5766" w:rsidRPr="00EA068F">
        <w:rPr>
          <w:rFonts w:ascii="Century Gothic" w:hAnsi="Century Gothic" w:cs="Arial"/>
          <w:sz w:val="20"/>
          <w:szCs w:val="20"/>
        </w:rPr>
        <w:t>p</w:t>
      </w:r>
      <w:r w:rsidR="00FB2EA9" w:rsidRPr="00EA068F">
        <w:rPr>
          <w:rFonts w:ascii="Century Gothic" w:hAnsi="Century Gothic" w:cs="Arial"/>
          <w:sz w:val="20"/>
          <w:szCs w:val="20"/>
        </w:rPr>
        <w:t>anel.</w:t>
      </w:r>
    </w:p>
    <w:sectPr w:rsidR="00822AD1" w:rsidRPr="00EA068F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55A70"/>
    <w:rsid w:val="000D7B2F"/>
    <w:rsid w:val="000E18E4"/>
    <w:rsid w:val="001215AC"/>
    <w:rsid w:val="00133047"/>
    <w:rsid w:val="00182A10"/>
    <w:rsid w:val="00195525"/>
    <w:rsid w:val="00237F2E"/>
    <w:rsid w:val="00241701"/>
    <w:rsid w:val="002E0C22"/>
    <w:rsid w:val="0036068B"/>
    <w:rsid w:val="003B19E4"/>
    <w:rsid w:val="003C4804"/>
    <w:rsid w:val="003E3B6D"/>
    <w:rsid w:val="00434039"/>
    <w:rsid w:val="00441D88"/>
    <w:rsid w:val="00474E4F"/>
    <w:rsid w:val="0047528E"/>
    <w:rsid w:val="00531D31"/>
    <w:rsid w:val="005F1D0A"/>
    <w:rsid w:val="005F74CC"/>
    <w:rsid w:val="006330B5"/>
    <w:rsid w:val="00661ECD"/>
    <w:rsid w:val="006963D4"/>
    <w:rsid w:val="006B5766"/>
    <w:rsid w:val="007562D8"/>
    <w:rsid w:val="00756F33"/>
    <w:rsid w:val="00822AD1"/>
    <w:rsid w:val="0083083C"/>
    <w:rsid w:val="00840838"/>
    <w:rsid w:val="00851C73"/>
    <w:rsid w:val="008A4385"/>
    <w:rsid w:val="008D3A0A"/>
    <w:rsid w:val="0097589B"/>
    <w:rsid w:val="009F1D25"/>
    <w:rsid w:val="00A459B2"/>
    <w:rsid w:val="00A546E0"/>
    <w:rsid w:val="00B011B6"/>
    <w:rsid w:val="00B216CC"/>
    <w:rsid w:val="00BB3C0E"/>
    <w:rsid w:val="00C509D2"/>
    <w:rsid w:val="00C51CD2"/>
    <w:rsid w:val="00C70412"/>
    <w:rsid w:val="00CA6ADE"/>
    <w:rsid w:val="00D212B4"/>
    <w:rsid w:val="00D21B9E"/>
    <w:rsid w:val="00D94946"/>
    <w:rsid w:val="00DC317B"/>
    <w:rsid w:val="00DF5B9D"/>
    <w:rsid w:val="00E42A12"/>
    <w:rsid w:val="00E73A76"/>
    <w:rsid w:val="00EA068F"/>
    <w:rsid w:val="00F230A2"/>
    <w:rsid w:val="00F84F3E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8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planningpanel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  <w:docPart>
      <w:docPartPr>
        <w:name w:val="10CCF997163547E4BA9B7AEA9C2B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96EB-2E46-49CF-850E-5DD2120211F1}"/>
      </w:docPartPr>
      <w:docPartBody>
        <w:p w:rsidR="008E6D57" w:rsidRDefault="00F55D06" w:rsidP="00F55D06">
          <w:pPr>
            <w:pStyle w:val="10CCF997163547E4BA9B7AEA9C2B7F39"/>
          </w:pPr>
          <w:r w:rsidRPr="00FE5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1151B9"/>
    <w:rsid w:val="00194A70"/>
    <w:rsid w:val="002A6D73"/>
    <w:rsid w:val="002E4A43"/>
    <w:rsid w:val="0037323A"/>
    <w:rsid w:val="003E257D"/>
    <w:rsid w:val="005C0215"/>
    <w:rsid w:val="005D70E5"/>
    <w:rsid w:val="0065348E"/>
    <w:rsid w:val="00885241"/>
    <w:rsid w:val="008939C1"/>
    <w:rsid w:val="008E6D57"/>
    <w:rsid w:val="00A27F99"/>
    <w:rsid w:val="00AD7CF1"/>
    <w:rsid w:val="00AE77D6"/>
    <w:rsid w:val="00B16D61"/>
    <w:rsid w:val="00D40CFD"/>
    <w:rsid w:val="00D972B3"/>
    <w:rsid w:val="00F55D06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06"/>
    <w:rPr>
      <w:color w:val="808080"/>
    </w:rPr>
  </w:style>
  <w:style w:type="paragraph" w:customStyle="1" w:styleId="75C9DF28A3D44C4494D1368895A4F0E2">
    <w:name w:val="75C9DF28A3D44C4494D1368895A4F0E2"/>
    <w:rsid w:val="00AE77D6"/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  <w:style w:type="paragraph" w:customStyle="1" w:styleId="10CCF997163547E4BA9B7AEA9C2B7F39">
    <w:name w:val="10CCF997163547E4BA9B7AEA9C2B7F39"/>
    <w:rsid w:val="00F5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FD4166D1.dotm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Mellissa Felipe</cp:lastModifiedBy>
  <cp:revision>3</cp:revision>
  <dcterms:created xsi:type="dcterms:W3CDTF">2021-04-13T23:47:00Z</dcterms:created>
  <dcterms:modified xsi:type="dcterms:W3CDTF">2021-04-14T00:08:00Z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